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77" w:rsidRDefault="00CD2F77" w:rsidP="00A06450">
      <w:pPr>
        <w:pStyle w:val="Title"/>
      </w:pPr>
      <w:r>
        <w:t>Modulo di partecipazione al Premio Pieve Saverio Tutino 30^ edizione - 2014</w:t>
      </w:r>
    </w:p>
    <w:p w:rsidR="00CD2F77" w:rsidRDefault="00CD2F77">
      <w:pPr>
        <w:sectPr w:rsidR="00CD2F77" w:rsidSect="00A06450">
          <w:pgSz w:w="11906" w:h="16838" w:code="9"/>
          <w:pgMar w:top="600" w:right="991" w:bottom="1134" w:left="1134" w:header="720" w:footer="720" w:gutter="0"/>
          <w:cols w:space="720"/>
        </w:sectPr>
      </w:pPr>
      <w:r>
        <w:object w:dxaOrig="9770" w:dyaOrig="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1in" o:ole="" fillcolor="window">
            <v:imagedata r:id="rId4" o:title=""/>
          </v:shape>
          <o:OLEObject Type="Embed" ProgID="Word.Picture.8" ShapeID="_x0000_i1025" DrawAspect="Content" ObjectID="_1435612962" r:id="rId5"/>
        </w:objec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CD2F77">
        <w:tc>
          <w:tcPr>
            <w:tcW w:w="9356" w:type="dxa"/>
          </w:tcPr>
          <w:p w:rsidR="00CD2F77" w:rsidRDefault="00CD2F77">
            <w:pPr>
              <w:ind w:right="781"/>
              <w:jc w:val="both"/>
            </w:pPr>
            <w:r>
              <w:t>Il proprietario del testo presentato all’A.D.N. dovrà compilare in ogni sua parte e sotto la propria responsabilità il presente modulo di partecipazione e inviarlo secondo le modalità indicate nel Regolamento del Premio. Non saranno ritenuti validi moduli spediti via fax e privi della firma dell’Autore/proprietario in originale.</w:t>
            </w:r>
          </w:p>
          <w:p w:rsidR="00CD2F77" w:rsidRDefault="00CD2F77">
            <w:pPr>
              <w:ind w:right="781"/>
              <w:jc w:val="both"/>
            </w:pPr>
          </w:p>
          <w:p w:rsidR="00CD2F77" w:rsidRPr="00A81977" w:rsidRDefault="00CD2F77">
            <w:pPr>
              <w:ind w:right="781"/>
              <w:jc w:val="both"/>
              <w:rPr>
                <w:b/>
              </w:rPr>
            </w:pPr>
            <w:r>
              <w:rPr>
                <w:b/>
              </w:rPr>
              <w:t xml:space="preserve">      COLLOCAZIONE: </w:t>
            </w:r>
            <w:r w:rsidRPr="00A81977">
              <w:rPr>
                <w:b/>
              </w:rPr>
              <w:t xml:space="preserve"> ARCHIVIO DEGLI IBLEI </w:t>
            </w:r>
            <w:r w:rsidRPr="001C716B">
              <w:rPr>
                <w:b/>
                <w:noProof/>
              </w:rPr>
              <w:pict>
                <v:shape id="Immagine 8" o:spid="_x0000_i1026" type="#_x0000_t75" style="width:94.5pt;height:36.75pt;visibility:visible">
                  <v:imagedata r:id="rId6" o:title=""/>
                </v:shape>
              </w:pict>
            </w:r>
          </w:p>
          <w:p w:rsidR="00CD2F77" w:rsidRPr="00A06450" w:rsidRDefault="00CD2F77">
            <w:pPr>
              <w:ind w:right="781"/>
              <w:jc w:val="both"/>
              <w:rPr>
                <w:sz w:val="6"/>
                <w:szCs w:val="6"/>
              </w:rPr>
            </w:pPr>
          </w:p>
        </w:tc>
      </w:tr>
    </w:tbl>
    <w:p w:rsidR="00CD2F77" w:rsidRDefault="00CD2F77">
      <w:pPr>
        <w:jc w:val="center"/>
      </w:pPr>
      <w:r>
        <w:rPr>
          <w:b/>
          <w:sz w:val="22"/>
        </w:rPr>
        <w:t>AUTORE DEL TESTO</w:t>
      </w:r>
      <w:r>
        <w:rPr>
          <w:sz w:val="22"/>
        </w:rPr>
        <w:t xml:space="preserve">                                                   </w:t>
      </w:r>
      <w:r>
        <w:rPr>
          <w:b/>
          <w:i/>
        </w:rPr>
        <w:t>Si prega di scrivere in stampatello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000000"/>
          <w:bottom w:val="single" w:sz="6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724"/>
        <w:gridCol w:w="5340"/>
      </w:tblGrid>
      <w:tr w:rsidR="00CD2F77">
        <w:tc>
          <w:tcPr>
            <w:tcW w:w="4724" w:type="dxa"/>
            <w:tcBorders>
              <w:top w:val="single" w:sz="6" w:space="0" w:color="auto"/>
            </w:tcBorders>
          </w:tcPr>
          <w:p w:rsidR="00CD2F77" w:rsidRDefault="00CD2F77">
            <w:pPr>
              <w:jc w:val="both"/>
            </w:pPr>
            <w:r>
              <w:rPr>
                <w:sz w:val="22"/>
              </w:rPr>
              <w:t>cognome (indicare quello da nubile)</w:t>
            </w:r>
          </w:p>
          <w:p w:rsidR="00CD2F77" w:rsidRDefault="00CD2F77">
            <w:pPr>
              <w:jc w:val="both"/>
            </w:pPr>
          </w:p>
          <w:p w:rsidR="00CD2F77" w:rsidRDefault="00CD2F77">
            <w:pPr>
              <w:jc w:val="both"/>
            </w:pPr>
          </w:p>
        </w:tc>
        <w:tc>
          <w:tcPr>
            <w:tcW w:w="5340" w:type="dxa"/>
            <w:tcBorders>
              <w:top w:val="single" w:sz="6" w:space="0" w:color="auto"/>
            </w:tcBorders>
          </w:tcPr>
          <w:p w:rsidR="00CD2F77" w:rsidRDefault="00CD2F77">
            <w:pPr>
              <w:jc w:val="both"/>
              <w:rPr>
                <w:b/>
              </w:rPr>
            </w:pPr>
            <w:r>
              <w:rPr>
                <w:sz w:val="22"/>
              </w:rPr>
              <w:t>nome</w:t>
            </w:r>
          </w:p>
        </w:tc>
      </w:tr>
      <w:tr w:rsidR="00CD2F77">
        <w:tc>
          <w:tcPr>
            <w:tcW w:w="4724" w:type="dxa"/>
          </w:tcPr>
          <w:p w:rsidR="00CD2F77" w:rsidRDefault="00CD2F77">
            <w:pPr>
              <w:jc w:val="both"/>
            </w:pPr>
            <w:r>
              <w:rPr>
                <w:sz w:val="22"/>
              </w:rPr>
              <w:t xml:space="preserve">luogo di nascita (specificare anche la provincia) </w:t>
            </w:r>
          </w:p>
          <w:p w:rsidR="00CD2F77" w:rsidRDefault="00CD2F77">
            <w:pPr>
              <w:jc w:val="both"/>
            </w:pPr>
          </w:p>
          <w:p w:rsidR="00CD2F77" w:rsidRDefault="00CD2F77">
            <w:pPr>
              <w:jc w:val="both"/>
            </w:pPr>
          </w:p>
        </w:tc>
        <w:tc>
          <w:tcPr>
            <w:tcW w:w="5340" w:type="dxa"/>
          </w:tcPr>
          <w:p w:rsidR="00CD2F77" w:rsidRDefault="00CD2F77">
            <w:pPr>
              <w:jc w:val="both"/>
            </w:pPr>
            <w:r>
              <w:rPr>
                <w:sz w:val="22"/>
              </w:rPr>
              <w:t xml:space="preserve">data di nascita </w:t>
            </w:r>
          </w:p>
        </w:tc>
      </w:tr>
      <w:tr w:rsidR="00CD2F77">
        <w:tc>
          <w:tcPr>
            <w:tcW w:w="10064" w:type="dxa"/>
            <w:gridSpan w:val="2"/>
          </w:tcPr>
          <w:p w:rsidR="00CD2F77" w:rsidRDefault="00CD2F77">
            <w:pPr>
              <w:jc w:val="both"/>
            </w:pPr>
            <w:r>
              <w:rPr>
                <w:sz w:val="22"/>
              </w:rPr>
              <w:t xml:space="preserve">titolo di studio </w:t>
            </w:r>
          </w:p>
          <w:p w:rsidR="00CD2F77" w:rsidRDefault="00CD2F77">
            <w:pPr>
              <w:jc w:val="both"/>
            </w:pPr>
          </w:p>
          <w:p w:rsidR="00CD2F77" w:rsidRDefault="00CD2F77">
            <w:pPr>
              <w:jc w:val="both"/>
            </w:pPr>
          </w:p>
        </w:tc>
      </w:tr>
      <w:tr w:rsidR="00CD2F77">
        <w:tc>
          <w:tcPr>
            <w:tcW w:w="4724" w:type="dxa"/>
          </w:tcPr>
          <w:p w:rsidR="00CD2F77" w:rsidRDefault="00CD2F77">
            <w:pPr>
              <w:jc w:val="both"/>
            </w:pPr>
            <w:r>
              <w:rPr>
                <w:sz w:val="22"/>
              </w:rPr>
              <w:t xml:space="preserve">professione attuale </w:t>
            </w:r>
          </w:p>
          <w:p w:rsidR="00CD2F77" w:rsidRDefault="00CD2F77">
            <w:pPr>
              <w:jc w:val="both"/>
            </w:pPr>
          </w:p>
          <w:p w:rsidR="00CD2F77" w:rsidRDefault="00CD2F77">
            <w:pPr>
              <w:jc w:val="both"/>
            </w:pPr>
          </w:p>
        </w:tc>
        <w:tc>
          <w:tcPr>
            <w:tcW w:w="5340" w:type="dxa"/>
          </w:tcPr>
          <w:p w:rsidR="00CD2F77" w:rsidRDefault="00CD2F77">
            <w:pPr>
              <w:jc w:val="both"/>
            </w:pPr>
            <w:r>
              <w:rPr>
                <w:sz w:val="22"/>
              </w:rPr>
              <w:t>professione precedente al pensionamento</w:t>
            </w:r>
          </w:p>
        </w:tc>
      </w:tr>
      <w:tr w:rsidR="00CD2F77">
        <w:tc>
          <w:tcPr>
            <w:tcW w:w="10064" w:type="dxa"/>
            <w:gridSpan w:val="2"/>
          </w:tcPr>
          <w:p w:rsidR="00CD2F77" w:rsidRDefault="00CD2F77">
            <w:pPr>
              <w:jc w:val="both"/>
            </w:pPr>
            <w:r>
              <w:rPr>
                <w:sz w:val="22"/>
              </w:rPr>
              <w:t>indirizzo Via/Piazza</w:t>
            </w:r>
          </w:p>
          <w:p w:rsidR="00CD2F77" w:rsidRDefault="00CD2F77">
            <w:pPr>
              <w:jc w:val="both"/>
            </w:pPr>
          </w:p>
          <w:p w:rsidR="00CD2F77" w:rsidRDefault="00CD2F77">
            <w:pPr>
              <w:jc w:val="both"/>
            </w:pPr>
          </w:p>
        </w:tc>
      </w:tr>
      <w:tr w:rsidR="00CD2F77">
        <w:tc>
          <w:tcPr>
            <w:tcW w:w="10064" w:type="dxa"/>
            <w:gridSpan w:val="2"/>
          </w:tcPr>
          <w:p w:rsidR="00CD2F77" w:rsidRDefault="00CD2F77">
            <w:pPr>
              <w:jc w:val="both"/>
            </w:pPr>
            <w:r>
              <w:rPr>
                <w:sz w:val="22"/>
              </w:rPr>
              <w:t xml:space="preserve">località </w:t>
            </w:r>
          </w:p>
          <w:p w:rsidR="00CD2F77" w:rsidRDefault="00CD2F77">
            <w:pPr>
              <w:jc w:val="both"/>
            </w:pPr>
          </w:p>
        </w:tc>
      </w:tr>
      <w:tr w:rsidR="00CD2F77">
        <w:tc>
          <w:tcPr>
            <w:tcW w:w="4724" w:type="dxa"/>
          </w:tcPr>
          <w:p w:rsidR="00CD2F77" w:rsidRDefault="00CD2F77">
            <w:pPr>
              <w:jc w:val="both"/>
            </w:pPr>
            <w:r>
              <w:rPr>
                <w:sz w:val="22"/>
              </w:rPr>
              <w:t xml:space="preserve">provincia </w:t>
            </w:r>
          </w:p>
          <w:p w:rsidR="00CD2F77" w:rsidRDefault="00CD2F77">
            <w:pPr>
              <w:jc w:val="both"/>
            </w:pPr>
          </w:p>
        </w:tc>
        <w:tc>
          <w:tcPr>
            <w:tcW w:w="5340" w:type="dxa"/>
          </w:tcPr>
          <w:p w:rsidR="00CD2F77" w:rsidRDefault="00CD2F77">
            <w:pPr>
              <w:jc w:val="both"/>
            </w:pPr>
            <w:r>
              <w:rPr>
                <w:sz w:val="22"/>
              </w:rPr>
              <w:t>c.a.p.</w:t>
            </w:r>
          </w:p>
        </w:tc>
      </w:tr>
      <w:tr w:rsidR="00CD2F77">
        <w:tc>
          <w:tcPr>
            <w:tcW w:w="4724" w:type="dxa"/>
          </w:tcPr>
          <w:p w:rsidR="00CD2F77" w:rsidRDefault="00CD2F77">
            <w:pPr>
              <w:jc w:val="both"/>
            </w:pPr>
            <w:r>
              <w:rPr>
                <w:sz w:val="22"/>
              </w:rPr>
              <w:t>recapiti telefonici</w:t>
            </w:r>
          </w:p>
          <w:p w:rsidR="00CD2F77" w:rsidRDefault="00CD2F77">
            <w:pPr>
              <w:jc w:val="both"/>
            </w:pPr>
          </w:p>
        </w:tc>
        <w:tc>
          <w:tcPr>
            <w:tcW w:w="5340" w:type="dxa"/>
          </w:tcPr>
          <w:p w:rsidR="00CD2F77" w:rsidRDefault="00CD2F77">
            <w:pPr>
              <w:jc w:val="both"/>
            </w:pPr>
            <w:r>
              <w:rPr>
                <w:sz w:val="22"/>
              </w:rPr>
              <w:t>eventuale indirizzo di posta elettronica</w:t>
            </w:r>
          </w:p>
          <w:p w:rsidR="00CD2F77" w:rsidRDefault="00CD2F77">
            <w:pPr>
              <w:jc w:val="both"/>
            </w:pPr>
          </w:p>
          <w:p w:rsidR="00CD2F77" w:rsidRDefault="00CD2F77">
            <w:pPr>
              <w:jc w:val="both"/>
            </w:pPr>
          </w:p>
        </w:tc>
      </w:tr>
      <w:tr w:rsidR="00CD2F77">
        <w:tc>
          <w:tcPr>
            <w:tcW w:w="10064" w:type="dxa"/>
            <w:gridSpan w:val="2"/>
            <w:tcBorders>
              <w:bottom w:val="single" w:sz="6" w:space="0" w:color="auto"/>
            </w:tcBorders>
          </w:tcPr>
          <w:p w:rsidR="00CD2F77" w:rsidRDefault="00CD2F77">
            <w:pPr>
              <w:jc w:val="both"/>
            </w:pPr>
            <w:r>
              <w:rPr>
                <w:sz w:val="22"/>
              </w:rPr>
              <w:t xml:space="preserve">CURRICULUM annotare le tappe principali della vita dell’Autore (matrimonio, attività lavorativa, spostamenti ecc.) - </w:t>
            </w:r>
            <w:r>
              <w:rPr>
                <w:i/>
                <w:sz w:val="22"/>
              </w:rPr>
              <w:t xml:space="preserve">se lo spazio non è sufficiente allegare una pagina. </w:t>
            </w:r>
          </w:p>
          <w:p w:rsidR="00CD2F77" w:rsidRDefault="00CD2F77">
            <w:pPr>
              <w:jc w:val="both"/>
            </w:pPr>
          </w:p>
          <w:p w:rsidR="00CD2F77" w:rsidRDefault="00CD2F77">
            <w:pPr>
              <w:jc w:val="both"/>
            </w:pPr>
          </w:p>
          <w:p w:rsidR="00CD2F77" w:rsidRDefault="00CD2F77">
            <w:pPr>
              <w:jc w:val="both"/>
            </w:pPr>
          </w:p>
        </w:tc>
      </w:tr>
    </w:tbl>
    <w:p w:rsidR="00CD2F77" w:rsidRDefault="00CD2F77">
      <w:pPr>
        <w:jc w:val="both"/>
      </w:pPr>
      <w:r>
        <w:t xml:space="preserve">    Se il proprietario del testo è persona diversa dall’Autore (vedi per esempio il caso di ritrovamento di scritti </w:t>
      </w:r>
    </w:p>
    <w:p w:rsidR="00CD2F77" w:rsidRDefault="00CD2F77">
      <w:pPr>
        <w:jc w:val="both"/>
      </w:pPr>
      <w:r>
        <w:t xml:space="preserve">    di un familiare deceduto), compilare anche la parte sottostante: 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000000"/>
          <w:bottom w:val="single" w:sz="6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5550"/>
        <w:gridCol w:w="2399"/>
        <w:gridCol w:w="2399"/>
      </w:tblGrid>
      <w:tr w:rsidR="00CD2F77">
        <w:tc>
          <w:tcPr>
            <w:tcW w:w="10348" w:type="dxa"/>
            <w:gridSpan w:val="3"/>
            <w:tcBorders>
              <w:top w:val="single" w:sz="6" w:space="0" w:color="auto"/>
            </w:tcBorders>
          </w:tcPr>
          <w:p w:rsidR="00CD2F77" w:rsidRDefault="00CD2F77">
            <w:pPr>
              <w:tabs>
                <w:tab w:val="left" w:pos="9356"/>
              </w:tabs>
              <w:jc w:val="both"/>
            </w:pPr>
            <w:r>
              <w:rPr>
                <w:sz w:val="22"/>
              </w:rPr>
              <w:t>Il testo è stato inviato da (cognome/nome)</w:t>
            </w:r>
          </w:p>
          <w:p w:rsidR="00CD2F77" w:rsidRDefault="00CD2F77">
            <w:pPr>
              <w:jc w:val="both"/>
            </w:pPr>
          </w:p>
        </w:tc>
      </w:tr>
      <w:tr w:rsidR="00CD2F77">
        <w:tc>
          <w:tcPr>
            <w:tcW w:w="10348" w:type="dxa"/>
            <w:gridSpan w:val="3"/>
          </w:tcPr>
          <w:p w:rsidR="00CD2F77" w:rsidRDefault="00CD2F77">
            <w:pPr>
              <w:jc w:val="both"/>
            </w:pPr>
            <w:r>
              <w:rPr>
                <w:sz w:val="22"/>
              </w:rPr>
              <w:t>grado di parentela con l’Autore</w:t>
            </w:r>
          </w:p>
          <w:p w:rsidR="00CD2F77" w:rsidRDefault="00CD2F77">
            <w:pPr>
              <w:jc w:val="both"/>
            </w:pPr>
          </w:p>
        </w:tc>
      </w:tr>
      <w:tr w:rsidR="00CD2F77">
        <w:tc>
          <w:tcPr>
            <w:tcW w:w="5550" w:type="dxa"/>
          </w:tcPr>
          <w:p w:rsidR="00CD2F77" w:rsidRDefault="00CD2F77">
            <w:pPr>
              <w:jc w:val="both"/>
            </w:pPr>
            <w:r>
              <w:rPr>
                <w:sz w:val="22"/>
              </w:rPr>
              <w:t>indirizzo Via/Piazza</w:t>
            </w:r>
          </w:p>
          <w:p w:rsidR="00CD2F77" w:rsidRDefault="00CD2F77">
            <w:pPr>
              <w:jc w:val="both"/>
            </w:pPr>
          </w:p>
          <w:p w:rsidR="00CD2F77" w:rsidRDefault="00CD2F77">
            <w:pPr>
              <w:jc w:val="both"/>
            </w:pPr>
          </w:p>
        </w:tc>
        <w:tc>
          <w:tcPr>
            <w:tcW w:w="2399" w:type="dxa"/>
          </w:tcPr>
          <w:p w:rsidR="00CD2F77" w:rsidRDefault="00CD2F77">
            <w:pPr>
              <w:jc w:val="both"/>
            </w:pPr>
            <w:r>
              <w:rPr>
                <w:sz w:val="22"/>
              </w:rPr>
              <w:t>provincia</w:t>
            </w:r>
          </w:p>
          <w:p w:rsidR="00CD2F77" w:rsidRDefault="00CD2F77">
            <w:pPr>
              <w:jc w:val="both"/>
            </w:pPr>
          </w:p>
        </w:tc>
        <w:tc>
          <w:tcPr>
            <w:tcW w:w="2399" w:type="dxa"/>
          </w:tcPr>
          <w:p w:rsidR="00CD2F77" w:rsidRDefault="00CD2F77">
            <w:pPr>
              <w:jc w:val="both"/>
              <w:rPr>
                <w:lang w:val="en-GB"/>
              </w:rPr>
            </w:pPr>
            <w:r>
              <w:rPr>
                <w:sz w:val="22"/>
                <w:lang w:val="en-GB"/>
              </w:rPr>
              <w:t>c.a.p.</w:t>
            </w:r>
          </w:p>
        </w:tc>
      </w:tr>
      <w:tr w:rsidR="00CD2F77">
        <w:tc>
          <w:tcPr>
            <w:tcW w:w="5550" w:type="dxa"/>
            <w:tcBorders>
              <w:bottom w:val="single" w:sz="6" w:space="0" w:color="auto"/>
            </w:tcBorders>
          </w:tcPr>
          <w:p w:rsidR="00CD2F77" w:rsidRDefault="00CD2F77">
            <w:pPr>
              <w:jc w:val="both"/>
            </w:pPr>
            <w:r>
              <w:rPr>
                <w:sz w:val="22"/>
              </w:rPr>
              <w:t xml:space="preserve">località    </w:t>
            </w:r>
          </w:p>
          <w:p w:rsidR="00CD2F77" w:rsidRDefault="00CD2F77">
            <w:pPr>
              <w:jc w:val="both"/>
            </w:pPr>
          </w:p>
        </w:tc>
        <w:tc>
          <w:tcPr>
            <w:tcW w:w="4798" w:type="dxa"/>
            <w:gridSpan w:val="2"/>
            <w:tcBorders>
              <w:bottom w:val="single" w:sz="6" w:space="0" w:color="auto"/>
            </w:tcBorders>
          </w:tcPr>
          <w:p w:rsidR="00CD2F77" w:rsidRDefault="00CD2F77">
            <w:pPr>
              <w:jc w:val="both"/>
            </w:pPr>
            <w:r>
              <w:rPr>
                <w:sz w:val="22"/>
              </w:rPr>
              <w:t>recapiti telefonici e posta elettronica</w:t>
            </w:r>
          </w:p>
          <w:p w:rsidR="00CD2F77" w:rsidRDefault="00CD2F77">
            <w:pPr>
              <w:jc w:val="both"/>
            </w:pPr>
          </w:p>
        </w:tc>
      </w:tr>
    </w:tbl>
    <w:p w:rsidR="00CD2F77" w:rsidRDefault="00CD2F77" w:rsidP="00A06450">
      <w:pPr>
        <w:jc w:val="center"/>
        <w:rPr>
          <w:rFonts w:ascii="Arial" w:hAnsi="Arial"/>
          <w:bCs/>
          <w:sz w:val="6"/>
          <w:szCs w:val="6"/>
        </w:rPr>
      </w:pPr>
    </w:p>
    <w:p w:rsidR="00CD2F77" w:rsidRDefault="00CD2F77" w:rsidP="00A06450">
      <w:pPr>
        <w:jc w:val="center"/>
        <w:rPr>
          <w:rFonts w:ascii="Arial" w:hAnsi="Arial"/>
          <w:bCs/>
          <w:sz w:val="6"/>
          <w:szCs w:val="6"/>
        </w:rPr>
      </w:pPr>
    </w:p>
    <w:p w:rsidR="00CD2F77" w:rsidRDefault="00CD2F77" w:rsidP="00A06450">
      <w:pPr>
        <w:jc w:val="center"/>
        <w:rPr>
          <w:sz w:val="20"/>
        </w:rPr>
      </w:pPr>
      <w:r>
        <w:rPr>
          <w:rFonts w:ascii="Arial" w:hAnsi="Arial"/>
          <w:b/>
          <w:sz w:val="20"/>
        </w:rPr>
        <w:t>SI PREGA DI COMUNICARE EVENTUALI CAMBIAMENTI DI INDIRIZZO</w:t>
      </w:r>
    </w:p>
    <w:p w:rsidR="00CD2F77" w:rsidRDefault="00CD2F77" w:rsidP="00591EBD">
      <w:pPr>
        <w:tabs>
          <w:tab w:val="left" w:pos="9356"/>
        </w:tabs>
        <w:jc w:val="both"/>
        <w:rPr>
          <w:b/>
        </w:rPr>
      </w:pPr>
    </w:p>
    <w:p w:rsidR="00CD2F77" w:rsidRDefault="00CD2F77" w:rsidP="00A06450">
      <w:pPr>
        <w:tabs>
          <w:tab w:val="left" w:pos="9356"/>
        </w:tabs>
        <w:jc w:val="both"/>
      </w:pPr>
      <w:r>
        <w:rPr>
          <w:b/>
        </w:rPr>
        <w:t>Desidero partecipare al Premio Pieve Saverio Tutino 2014…........................................................</w:t>
      </w:r>
      <w:r>
        <w:rPr>
          <w:b/>
        </w:rPr>
        <w:tab/>
      </w:r>
      <w:r>
        <w:rPr>
          <w:rFonts w:ascii="Wingdings" w:hAnsi="Wingdings"/>
          <w:sz w:val="28"/>
        </w:rPr>
        <w:t></w:t>
      </w:r>
    </w:p>
    <w:p w:rsidR="00CD2F77" w:rsidRDefault="00CD2F77">
      <w:pPr>
        <w:tabs>
          <w:tab w:val="left" w:pos="9356"/>
        </w:tabs>
        <w:jc w:val="both"/>
        <w:rPr>
          <w:rFonts w:ascii="Wingdings" w:hAnsi="Wingdings"/>
          <w:sz w:val="28"/>
        </w:rPr>
      </w:pPr>
      <w:r>
        <w:rPr>
          <w:b/>
        </w:rPr>
        <w:t>Desidero che il testo venga depositato SENZA concorrere al Premio ...........................................</w:t>
      </w:r>
      <w:r>
        <w:rPr>
          <w:b/>
        </w:rPr>
        <w:tab/>
      </w:r>
      <w:r>
        <w:rPr>
          <w:rFonts w:ascii="Wingdings" w:hAnsi="Wingdings"/>
          <w:sz w:val="28"/>
        </w:rPr>
        <w:t></w:t>
      </w:r>
    </w:p>
    <w:p w:rsidR="00CD2F77" w:rsidRDefault="00CD2F77" w:rsidP="00A06450">
      <w:pPr>
        <w:tabs>
          <w:tab w:val="left" w:pos="9356"/>
        </w:tabs>
        <w:jc w:val="both"/>
        <w:rPr>
          <w:rFonts w:ascii="Wingdings" w:hAnsi="Wingdings"/>
          <w:sz w:val="28"/>
          <w:szCs w:val="24"/>
        </w:rPr>
      </w:pPr>
      <w:r>
        <w:rPr>
          <w:b/>
          <w:bCs/>
          <w:szCs w:val="24"/>
        </w:rPr>
        <w:t xml:space="preserve">Il testo è già pubblicato o stampato in forma tipografica o in internet ................   SI  </w:t>
      </w:r>
      <w:r>
        <w:rPr>
          <w:rFonts w:ascii="Wingdings" w:hAnsi="Wingdings"/>
          <w:sz w:val="28"/>
          <w:szCs w:val="24"/>
        </w:rPr>
        <w:t></w:t>
      </w:r>
      <w:r>
        <w:rPr>
          <w:b/>
          <w:bCs/>
          <w:szCs w:val="24"/>
        </w:rPr>
        <w:t xml:space="preserve">          NO</w:t>
      </w:r>
      <w:r>
        <w:rPr>
          <w:b/>
          <w:bCs/>
          <w:szCs w:val="24"/>
        </w:rPr>
        <w:tab/>
      </w:r>
      <w:r>
        <w:rPr>
          <w:rFonts w:ascii="Wingdings" w:hAnsi="Wingdings"/>
          <w:sz w:val="28"/>
          <w:szCs w:val="24"/>
        </w:rPr>
        <w:t></w:t>
      </w:r>
    </w:p>
    <w:p w:rsidR="00CD2F77" w:rsidRDefault="00CD2F77" w:rsidP="00A06450">
      <w:pPr>
        <w:tabs>
          <w:tab w:val="left" w:pos="9356"/>
        </w:tabs>
        <w:jc w:val="both"/>
        <w:rPr>
          <w:rFonts w:ascii="Wingdings" w:hAnsi="Wingdings"/>
          <w:sz w:val="28"/>
          <w:szCs w:val="24"/>
        </w:rPr>
      </w:pPr>
      <w:r>
        <w:rPr>
          <w:b/>
          <w:bCs/>
          <w:szCs w:val="24"/>
        </w:rPr>
        <w:t xml:space="preserve">Il testo è stato stampato in tiratura limitata   SI  </w:t>
      </w:r>
      <w:r>
        <w:rPr>
          <w:rFonts w:ascii="Wingdings" w:hAnsi="Wingdings"/>
          <w:sz w:val="28"/>
          <w:szCs w:val="24"/>
        </w:rPr>
        <w:t></w:t>
      </w:r>
      <w:r>
        <w:rPr>
          <w:b/>
          <w:bCs/>
          <w:szCs w:val="24"/>
        </w:rPr>
        <w:t xml:space="preserve"> dichiarare n. di copie ............................... NO</w:t>
      </w:r>
      <w:r>
        <w:rPr>
          <w:b/>
          <w:bCs/>
          <w:szCs w:val="24"/>
        </w:rPr>
        <w:tab/>
      </w:r>
      <w:r>
        <w:rPr>
          <w:rFonts w:ascii="Wingdings" w:hAnsi="Wingdings"/>
          <w:sz w:val="28"/>
          <w:szCs w:val="24"/>
        </w:rPr>
        <w:t></w:t>
      </w:r>
    </w:p>
    <w:p w:rsidR="00CD2F77" w:rsidRPr="009B69EB" w:rsidRDefault="00CD2F77" w:rsidP="009B69EB">
      <w:pPr>
        <w:jc w:val="both"/>
        <w:rPr>
          <w:b/>
          <w:bCs/>
          <w:sz w:val="23"/>
          <w:szCs w:val="23"/>
        </w:rPr>
      </w:pPr>
      <w:r w:rsidRPr="009B69EB">
        <w:rPr>
          <w:b/>
          <w:bCs/>
          <w:sz w:val="23"/>
          <w:szCs w:val="23"/>
        </w:rPr>
        <w:t>L'autore dichiara di non aver già concorso al Premio Pieve</w:t>
      </w:r>
      <w:r>
        <w:rPr>
          <w:b/>
          <w:bCs/>
          <w:sz w:val="23"/>
          <w:szCs w:val="23"/>
        </w:rPr>
        <w:t xml:space="preserve"> Saverio Tutino</w:t>
      </w:r>
      <w:r w:rsidRPr="009B69EB">
        <w:rPr>
          <w:b/>
          <w:bCs/>
          <w:sz w:val="23"/>
          <w:szCs w:val="23"/>
        </w:rPr>
        <w:t xml:space="preserve"> con lo stesso testo o con un estratto da questo</w:t>
      </w:r>
      <w:r>
        <w:rPr>
          <w:b/>
          <w:bCs/>
          <w:sz w:val="23"/>
          <w:szCs w:val="23"/>
        </w:rPr>
        <w:t xml:space="preserve"> ________________________________________________________________________</w:t>
      </w:r>
    </w:p>
    <w:p w:rsidR="00CD2F77" w:rsidRPr="009B69EB" w:rsidRDefault="00CD2F77">
      <w:pPr>
        <w:tabs>
          <w:tab w:val="left" w:pos="9356"/>
        </w:tabs>
        <w:jc w:val="both"/>
        <w:rPr>
          <w:sz w:val="10"/>
          <w:szCs w:val="10"/>
        </w:rPr>
      </w:pPr>
    </w:p>
    <w:p w:rsidR="00CD2F77" w:rsidRDefault="00CD2F77">
      <w:pPr>
        <w:jc w:val="both"/>
      </w:pPr>
      <w:r>
        <w:t>Condizioni particolari per il deposito (riservatezza, lettura consentita solo in alcuni casi ecc...)    _______________________________________________________________________________________</w:t>
      </w:r>
    </w:p>
    <w:p w:rsidR="00CD2F77" w:rsidRDefault="00CD2F77">
      <w:pPr>
        <w:jc w:val="both"/>
      </w:pPr>
      <w:r>
        <w:t>_______________________________________________________________________________________</w:t>
      </w:r>
    </w:p>
    <w:p w:rsidR="00CD2F77" w:rsidRDefault="00CD2F77">
      <w:pPr>
        <w:framePr w:w="10540" w:h="3687" w:hSpace="141" w:wrap="around" w:vAnchor="text" w:hAnchor="page" w:x="640" w:y="5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Sintesi del contenuto:</w:t>
      </w:r>
    </w:p>
    <w:p w:rsidR="00CD2F77" w:rsidRDefault="00CD2F77">
      <w:pPr>
        <w:framePr w:w="10540" w:h="3687" w:hSpace="141" w:wrap="around" w:vAnchor="text" w:hAnchor="page" w:x="640" w:y="5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D2F77" w:rsidRDefault="00CD2F77">
      <w:pPr>
        <w:framePr w:w="10540" w:h="3687" w:hSpace="141" w:wrap="around" w:vAnchor="text" w:hAnchor="page" w:x="640" w:y="5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D2F77" w:rsidRDefault="00CD2F77">
      <w:pPr>
        <w:jc w:val="both"/>
        <w:rPr>
          <w:rFonts w:ascii="Arial" w:hAnsi="Arial"/>
        </w:rPr>
      </w:pPr>
      <w:r>
        <w:rPr>
          <w:rFonts w:ascii="Arial" w:hAnsi="Arial"/>
        </w:rPr>
        <w:t>TITOLO DELL’OPERA ____________________________________________________________</w:t>
      </w:r>
    </w:p>
    <w:p w:rsidR="00CD2F77" w:rsidRDefault="00CD2F77">
      <w:pPr>
        <w:jc w:val="both"/>
        <w:rPr>
          <w:rFonts w:ascii="Arial" w:hAnsi="Arial"/>
          <w:sz w:val="22"/>
        </w:rPr>
      </w:pPr>
    </w:p>
    <w:p w:rsidR="00CD2F77" w:rsidRDefault="00CD2F7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Data di inizio e di fine del racconto:  ________________________________________________________</w:t>
      </w:r>
    </w:p>
    <w:p w:rsidR="00CD2F77" w:rsidRDefault="00CD2F7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Luoghi citati (indicare in modo preciso e non generico):   ________________________________________</w:t>
      </w:r>
    </w:p>
    <w:p w:rsidR="00CD2F77" w:rsidRDefault="00CD2F77">
      <w:pPr>
        <w:jc w:val="both"/>
        <w:rPr>
          <w:rFonts w:ascii="Arial" w:hAnsi="Arial"/>
          <w:sz w:val="22"/>
        </w:rPr>
      </w:pPr>
    </w:p>
    <w:p w:rsidR="00CD2F77" w:rsidRDefault="00CD2F7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Indicare personaggi di rilievo o eventi storici narrati: ____________________________________________</w:t>
      </w:r>
    </w:p>
    <w:p w:rsidR="00CD2F77" w:rsidRDefault="00CD2F7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</w:t>
      </w:r>
    </w:p>
    <w:p w:rsidR="00CD2F77" w:rsidRPr="009B69EB" w:rsidRDefault="00CD2F77">
      <w:pPr>
        <w:jc w:val="both"/>
        <w:rPr>
          <w:rFonts w:ascii="Arial" w:hAnsi="Arial"/>
          <w:sz w:val="10"/>
          <w:szCs w:val="10"/>
        </w:rPr>
      </w:pPr>
    </w:p>
    <w:p w:rsidR="00CD2F77" w:rsidRDefault="00CD2F7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testo è stato scritto: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per la partecipazione al Premio Pieve Saverio Tutino    </w:t>
      </w:r>
      <w:r>
        <w:rPr>
          <w:rFonts w:ascii="Arial" w:hAnsi="Arial"/>
          <w:sz w:val="22"/>
        </w:rPr>
        <w:tab/>
      </w:r>
      <w:r>
        <w:rPr>
          <w:rFonts w:ascii="Wingdings" w:hAnsi="Wingdings"/>
          <w:sz w:val="22"/>
        </w:rPr>
        <w:t></w:t>
      </w:r>
    </w:p>
    <w:p w:rsidR="00CD2F77" w:rsidRDefault="00CD2F7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per partecipare ad altra iniziativa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Wingdings" w:hAnsi="Wingdings"/>
          <w:sz w:val="22"/>
        </w:rPr>
        <w:t></w:t>
      </w:r>
    </w:p>
    <w:p w:rsidR="00CD2F77" w:rsidRDefault="00CD2F7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su consiglio di amici e/o famigliari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Wingdings" w:hAnsi="Wingdings"/>
          <w:sz w:val="22"/>
        </w:rPr>
        <w:t></w:t>
      </w:r>
    </w:p>
    <w:p w:rsidR="00CD2F77" w:rsidRDefault="00CD2F7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altro _________________________________________________________________________________</w:t>
      </w:r>
    </w:p>
    <w:p w:rsidR="00CD2F77" w:rsidRDefault="00CD2F7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Periodo in cui è stato scritto: ______________________________________________________________</w:t>
      </w:r>
    </w:p>
    <w:p w:rsidR="00CD2F77" w:rsidRDefault="00CD2F7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Come è venuto a conoscenza del Premio e dell’Archivio di Pieve? (se possibile citare la </w:t>
      </w:r>
    </w:p>
    <w:p w:rsidR="00CD2F77" w:rsidRDefault="00CD2F7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fonte esatta)___________________________________________________________________________</w:t>
      </w:r>
    </w:p>
    <w:p w:rsidR="00CD2F77" w:rsidRDefault="00CD2F7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</w:t>
      </w:r>
    </w:p>
    <w:p w:rsidR="00CD2F77" w:rsidRDefault="00CD2F77">
      <w:pPr>
        <w:jc w:val="both"/>
        <w:rPr>
          <w:rFonts w:ascii="Arial" w:hAnsi="Arial"/>
          <w:sz w:val="22"/>
        </w:rPr>
      </w:pPr>
    </w:p>
    <w:p w:rsidR="00CD2F77" w:rsidRPr="00F26DC6" w:rsidRDefault="00CD2F77">
      <w:pPr>
        <w:framePr w:w="10443" w:h="427" w:hSpace="141" w:wrap="around" w:vAnchor="text" w:hAnchor="page" w:x="744" w:y="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  <w:r w:rsidRPr="00F26DC6">
        <w:rPr>
          <w:sz w:val="22"/>
          <w:szCs w:val="22"/>
        </w:rPr>
        <w:t xml:space="preserve">Descrizione del manoscritto originale (si intenda la prima stesura </w:t>
      </w:r>
      <w:r w:rsidRPr="00F26DC6">
        <w:rPr>
          <w:b/>
          <w:i/>
          <w:sz w:val="22"/>
          <w:szCs w:val="22"/>
        </w:rPr>
        <w:t xml:space="preserve">scritta a mano </w:t>
      </w:r>
      <w:r w:rsidRPr="00F26DC6">
        <w:rPr>
          <w:sz w:val="22"/>
          <w:szCs w:val="22"/>
        </w:rPr>
        <w:t>dall’Autore (es: taccuino, fogli sparsi ingialliti, quaderno con copertina nera ecc.). Indicare il luogo in cui si trova il manoscritto originale. Se il testo è stato scritto a macchina fin dalla prima stesura scrivere “dattiloscritto”.</w:t>
      </w:r>
    </w:p>
    <w:p w:rsidR="00CD2F77" w:rsidRPr="00F26DC6" w:rsidRDefault="00CD2F77">
      <w:pPr>
        <w:framePr w:w="10443" w:h="427" w:hSpace="141" w:wrap="around" w:vAnchor="text" w:hAnchor="page" w:x="744" w:y="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</w:p>
    <w:p w:rsidR="00CD2F77" w:rsidRPr="00F26DC6" w:rsidRDefault="00CD2F77">
      <w:pPr>
        <w:framePr w:w="10443" w:h="427" w:hSpace="141" w:wrap="around" w:vAnchor="text" w:hAnchor="page" w:x="744" w:y="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</w:p>
    <w:p w:rsidR="00CD2F77" w:rsidRPr="00F26DC6" w:rsidRDefault="00CD2F77" w:rsidP="00F26DC6">
      <w:pPr>
        <w:framePr w:w="10443" w:h="427" w:hSpace="141" w:wrap="around" w:vAnchor="text" w:hAnchor="page" w:x="744" w:y="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Wingdings" w:hAnsi="Wingdings"/>
          <w:sz w:val="22"/>
          <w:szCs w:val="22"/>
        </w:rPr>
      </w:pPr>
      <w:r w:rsidRPr="00F26DC6">
        <w:rPr>
          <w:sz w:val="22"/>
          <w:szCs w:val="22"/>
        </w:rPr>
        <w:t xml:space="preserve">E’ disposto a donare il manoscritto originale all’Archivio di Pieve?  </w:t>
      </w:r>
      <w:r w:rsidRPr="00F26DC6">
        <w:rPr>
          <w:sz w:val="22"/>
          <w:szCs w:val="22"/>
        </w:rPr>
        <w:tab/>
      </w:r>
      <w:r w:rsidRPr="00F26DC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6DC6">
        <w:rPr>
          <w:sz w:val="22"/>
          <w:szCs w:val="22"/>
        </w:rPr>
        <w:t xml:space="preserve">SI   </w:t>
      </w:r>
      <w:r w:rsidRPr="00F26DC6">
        <w:rPr>
          <w:rFonts w:ascii="Wingdings" w:hAnsi="Wingdings"/>
          <w:sz w:val="22"/>
          <w:szCs w:val="22"/>
        </w:rPr>
        <w:t></w:t>
      </w:r>
      <w:r w:rsidRPr="00F26DC6">
        <w:rPr>
          <w:rFonts w:ascii="Arial" w:hAnsi="Arial"/>
          <w:sz w:val="22"/>
          <w:szCs w:val="22"/>
        </w:rPr>
        <w:t xml:space="preserve">          </w:t>
      </w:r>
      <w:r w:rsidRPr="00F26DC6">
        <w:rPr>
          <w:rFonts w:ascii="Arial" w:hAnsi="Arial"/>
          <w:sz w:val="22"/>
          <w:szCs w:val="22"/>
        </w:rPr>
        <w:tab/>
      </w:r>
      <w:r w:rsidRPr="00F26DC6">
        <w:rPr>
          <w:sz w:val="22"/>
          <w:szCs w:val="22"/>
        </w:rPr>
        <w:t xml:space="preserve">NO  </w:t>
      </w:r>
      <w:r w:rsidRPr="00F26DC6">
        <w:rPr>
          <w:rFonts w:ascii="Wingdings" w:hAnsi="Wingdings"/>
          <w:sz w:val="22"/>
          <w:szCs w:val="22"/>
        </w:rPr>
        <w:t></w:t>
      </w:r>
    </w:p>
    <w:p w:rsidR="00CD2F77" w:rsidRPr="00F26DC6" w:rsidRDefault="00CD2F77">
      <w:pPr>
        <w:framePr w:w="10443" w:h="427" w:hSpace="141" w:wrap="around" w:vAnchor="text" w:hAnchor="page" w:x="744" w:y="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  <w:r w:rsidRPr="00F26DC6">
        <w:rPr>
          <w:sz w:val="22"/>
          <w:szCs w:val="22"/>
        </w:rPr>
        <w:t xml:space="preserve">Il testo è rielaborato rispetto alla prima stesura originale dell’Autore? </w:t>
      </w:r>
      <w:r w:rsidRPr="00F26DC6">
        <w:rPr>
          <w:sz w:val="22"/>
          <w:szCs w:val="22"/>
        </w:rPr>
        <w:tab/>
      </w:r>
      <w:r w:rsidRPr="00F26DC6">
        <w:rPr>
          <w:sz w:val="22"/>
          <w:szCs w:val="22"/>
        </w:rPr>
        <w:tab/>
      </w:r>
      <w:r w:rsidRPr="00F26DC6">
        <w:rPr>
          <w:sz w:val="22"/>
          <w:szCs w:val="22"/>
        </w:rPr>
        <w:tab/>
        <w:t xml:space="preserve">SI   </w:t>
      </w:r>
      <w:r w:rsidRPr="00F26DC6">
        <w:rPr>
          <w:rFonts w:ascii="Wingdings" w:hAnsi="Wingdings"/>
          <w:sz w:val="22"/>
          <w:szCs w:val="22"/>
        </w:rPr>
        <w:t></w:t>
      </w:r>
      <w:r w:rsidRPr="00F26DC6">
        <w:rPr>
          <w:sz w:val="22"/>
          <w:szCs w:val="22"/>
        </w:rPr>
        <w:t xml:space="preserve">            </w:t>
      </w:r>
      <w:r w:rsidRPr="00F26DC6">
        <w:rPr>
          <w:sz w:val="22"/>
          <w:szCs w:val="22"/>
        </w:rPr>
        <w:tab/>
        <w:t xml:space="preserve">NO  </w:t>
      </w:r>
      <w:r w:rsidRPr="00F26DC6">
        <w:rPr>
          <w:rFonts w:ascii="Wingdings" w:hAnsi="Wingdings"/>
          <w:sz w:val="22"/>
          <w:szCs w:val="22"/>
        </w:rPr>
        <w:t></w:t>
      </w:r>
    </w:p>
    <w:p w:rsidR="00CD2F77" w:rsidRPr="00591EBD" w:rsidRDefault="00CD2F77">
      <w:pPr>
        <w:jc w:val="both"/>
        <w:rPr>
          <w:rFonts w:ascii="Arial" w:hAnsi="Arial"/>
          <w:sz w:val="10"/>
          <w:szCs w:val="10"/>
        </w:rPr>
      </w:pPr>
    </w:p>
    <w:p w:rsidR="00CD2F77" w:rsidRPr="00F26DC6" w:rsidRDefault="00CD2F77" w:rsidP="00F26DC6">
      <w:pPr>
        <w:jc w:val="both"/>
        <w:rPr>
          <w:rFonts w:ascii="Arial" w:hAnsi="Arial" w:cs="Arial"/>
          <w:sz w:val="18"/>
          <w:szCs w:val="18"/>
        </w:rPr>
      </w:pPr>
      <w:r w:rsidRPr="00F26DC6">
        <w:rPr>
          <w:rFonts w:ascii="Arial" w:hAnsi="Arial" w:cs="Arial"/>
          <w:sz w:val="18"/>
          <w:szCs w:val="18"/>
        </w:rPr>
        <w:t xml:space="preserve">Con la firma in calce al presente modulo l’Autore del testo (o il proprietario, se diverso dall’autore) si assume la paternità dell’opera relativamente al contenuto e alle norme sul diritto d’autore. Autorizza </w:t>
      </w:r>
      <w:smartTag w:uri="urn:schemas-microsoft-com:office:smarttags" w:element="PersonName">
        <w:smartTagPr>
          <w:attr w:name="ProductID" w:val="la Fondazione Adn"/>
        </w:smartTagPr>
        <w:r w:rsidRPr="00F26DC6">
          <w:rPr>
            <w:rFonts w:ascii="Arial" w:hAnsi="Arial" w:cs="Arial"/>
            <w:sz w:val="18"/>
            <w:szCs w:val="18"/>
          </w:rPr>
          <w:t>la Fondazione Adn</w:t>
        </w:r>
      </w:smartTag>
      <w:r w:rsidRPr="00F26DC6">
        <w:rPr>
          <w:rFonts w:ascii="Arial" w:hAnsi="Arial" w:cs="Arial"/>
          <w:sz w:val="18"/>
          <w:szCs w:val="18"/>
        </w:rPr>
        <w:t xml:space="preserve"> alla divulgazione e pubblicizzazione del suo nome, del nome dell’Autore (salvo casi particolari), del contenuto della storia e alla pubblicazione o riproduzione di brani a scopo non commerciale e per fini di studio e divulgazione. Accetta che il testo venga depositato in via definitiva presso l’</w:t>
      </w:r>
      <w:smartTag w:uri="urn:schemas-microsoft-com:office:smarttags" w:element="PersonName">
        <w:smartTagPr>
          <w:attr w:name="ProductID" w:val="Archivio diaristico"/>
        </w:smartTagPr>
        <w:r w:rsidRPr="00F26DC6">
          <w:rPr>
            <w:rFonts w:ascii="Arial" w:hAnsi="Arial" w:cs="Arial"/>
            <w:sz w:val="18"/>
            <w:szCs w:val="18"/>
          </w:rPr>
          <w:t>Archivio diaristico</w:t>
        </w:r>
      </w:smartTag>
      <w:r w:rsidRPr="00F26DC6">
        <w:rPr>
          <w:rFonts w:ascii="Arial" w:hAnsi="Arial" w:cs="Arial"/>
          <w:sz w:val="18"/>
          <w:szCs w:val="18"/>
        </w:rPr>
        <w:t xml:space="preserve"> al termine della selezione del Premio. Dichiara altresì che il testo presentato non è stato pubblicato, né stampato in poche copie, né diffuso. Dichiara di accettare le norme del Regolamento del Premio Pieve Saverio Tutino 2013 (regolamento correlato alla presente approvazione: 27 febbraio 201</w:t>
      </w:r>
      <w:r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Pr="00F26DC6">
        <w:rPr>
          <w:rFonts w:ascii="Arial" w:hAnsi="Arial" w:cs="Arial"/>
          <w:sz w:val="18"/>
          <w:szCs w:val="18"/>
        </w:rPr>
        <w:t xml:space="preserve">). I dati raccolti saranno utilizzati dalla Fondazione Adn in ottemperanza alla Legge n. 675/96 sulla privacy e D. Lgs 196/2003, per la trasmissione delle informazioni da voi richieste e per l'invio di eventuali comunicazioni strettamente riguardanti l’Archivio e le sue attività.        </w:t>
      </w:r>
    </w:p>
    <w:p w:rsidR="00CD2F77" w:rsidRDefault="00CD2F77" w:rsidP="00F26DC6">
      <w:pPr>
        <w:jc w:val="both"/>
        <w:rPr>
          <w:rFonts w:ascii="Arial" w:hAnsi="Arial" w:cs="Arial"/>
          <w:sz w:val="19"/>
        </w:rPr>
      </w:pPr>
      <w:r w:rsidRPr="00F26DC6">
        <w:rPr>
          <w:rFonts w:ascii="Arial" w:hAnsi="Arial" w:cs="Arial"/>
          <w:sz w:val="18"/>
          <w:szCs w:val="18"/>
        </w:rPr>
        <w:t xml:space="preserve">In fede     </w:t>
      </w:r>
      <w:r w:rsidRPr="00F26DC6">
        <w:rPr>
          <w:rFonts w:ascii="Arial" w:hAnsi="Arial" w:cs="Arial"/>
          <w:sz w:val="17"/>
          <w:szCs w:val="17"/>
        </w:rPr>
        <w:t xml:space="preserve">    </w:t>
      </w:r>
    </w:p>
    <w:p w:rsidR="00CD2F77" w:rsidRDefault="00CD2F77">
      <w:pPr>
        <w:ind w:left="708" w:firstLine="708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                                                                                   ________________________________</w:t>
      </w:r>
    </w:p>
    <w:p w:rsidR="00CD2F77" w:rsidRDefault="00CD2F7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firma leggibile</w:t>
      </w:r>
    </w:p>
    <w:p w:rsidR="00CD2F77" w:rsidRDefault="00CD2F77">
      <w:pPr>
        <w:jc w:val="both"/>
        <w:rPr>
          <w:rFonts w:ascii="Arial" w:hAnsi="Arial"/>
          <w:sz w:val="6"/>
        </w:rPr>
      </w:pPr>
    </w:p>
    <w:sectPr w:rsidR="00CD2F77" w:rsidSect="00F26DC6">
      <w:type w:val="continuous"/>
      <w:pgSz w:w="11906" w:h="16838" w:code="9"/>
      <w:pgMar w:top="360" w:right="626" w:bottom="120" w:left="709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CB7"/>
    <w:rsid w:val="00072B9C"/>
    <w:rsid w:val="000F0969"/>
    <w:rsid w:val="00147674"/>
    <w:rsid w:val="001C716B"/>
    <w:rsid w:val="001E3CB7"/>
    <w:rsid w:val="00277442"/>
    <w:rsid w:val="002D4F31"/>
    <w:rsid w:val="003B3D28"/>
    <w:rsid w:val="004377EA"/>
    <w:rsid w:val="00591EBD"/>
    <w:rsid w:val="0067498F"/>
    <w:rsid w:val="00704D50"/>
    <w:rsid w:val="008A3C9D"/>
    <w:rsid w:val="00997F9A"/>
    <w:rsid w:val="009B69EB"/>
    <w:rsid w:val="00A06450"/>
    <w:rsid w:val="00A81977"/>
    <w:rsid w:val="00B55016"/>
    <w:rsid w:val="00C11ACE"/>
    <w:rsid w:val="00C272B2"/>
    <w:rsid w:val="00C73A26"/>
    <w:rsid w:val="00CD2F77"/>
    <w:rsid w:val="00CD7767"/>
    <w:rsid w:val="00CE0BB8"/>
    <w:rsid w:val="00D51DA5"/>
    <w:rsid w:val="00E2455B"/>
    <w:rsid w:val="00F26DC6"/>
    <w:rsid w:val="00F42EA7"/>
    <w:rsid w:val="00F97A07"/>
    <w:rsid w:val="00FD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28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B3D28"/>
    <w:pPr>
      <w:jc w:val="center"/>
    </w:pPr>
    <w:rPr>
      <w:b/>
      <w:spacing w:val="-12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B3D28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B3D28"/>
    <w:rPr>
      <w:rFonts w:ascii="Arial" w:hAnsi="Arial" w:cs="Arial"/>
      <w:sz w:val="19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816</Words>
  <Characters>4657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partecipazione al Premio Pieve-Banca Toscana 16^ edizione - 2000</dc:title>
  <dc:subject/>
  <dc:creator>Utente</dc:creator>
  <cp:keywords/>
  <dc:description/>
  <cp:lastModifiedBy>utente</cp:lastModifiedBy>
  <cp:revision>2</cp:revision>
  <cp:lastPrinted>2009-03-05T11:39:00Z</cp:lastPrinted>
  <dcterms:created xsi:type="dcterms:W3CDTF">2013-07-17T22:36:00Z</dcterms:created>
  <dcterms:modified xsi:type="dcterms:W3CDTF">2013-07-17T22:36:00Z</dcterms:modified>
</cp:coreProperties>
</file>